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F" w:rsidRPr="006E110D" w:rsidRDefault="00411B8E" w:rsidP="00411B8E">
      <w:pPr>
        <w:rPr>
          <w:b/>
        </w:rPr>
      </w:pPr>
      <w:r w:rsidRPr="006E110D">
        <w:rPr>
          <w:b/>
        </w:rPr>
        <w:t>DAVIS HALL COMPUTER LAB</w:t>
      </w:r>
    </w:p>
    <w:p w:rsidR="00411B8E" w:rsidRPr="006E110D" w:rsidRDefault="00411B8E" w:rsidP="00411B8E">
      <w:pPr>
        <w:rPr>
          <w:b/>
        </w:rPr>
      </w:pPr>
      <w:r w:rsidRPr="006E110D">
        <w:rPr>
          <w:b/>
        </w:rPr>
        <w:t>RESERVATION FORM</w:t>
      </w:r>
    </w:p>
    <w:p w:rsidR="00411B8E" w:rsidRDefault="00411B8E" w:rsidP="00411B8E"/>
    <w:p w:rsidR="00411B8E" w:rsidRDefault="00411B8E" w:rsidP="00411B8E">
      <w:pPr>
        <w:jc w:val="left"/>
      </w:pPr>
      <w:r>
        <w:t>To reserve either 541 Davis (16 computer stations) or 345 Davis (26 computer stations) for your course or group, please:</w:t>
      </w:r>
    </w:p>
    <w:p w:rsidR="00411B8E" w:rsidRDefault="00411B8E" w:rsidP="00411B8E">
      <w:pPr>
        <w:jc w:val="left"/>
      </w:pPr>
    </w:p>
    <w:p w:rsidR="00411B8E" w:rsidRDefault="00411B8E" w:rsidP="00411B8E">
      <w:pPr>
        <w:pStyle w:val="ListParagraph"/>
        <w:numPr>
          <w:ilvl w:val="0"/>
          <w:numId w:val="1"/>
        </w:numPr>
        <w:jc w:val="left"/>
      </w:pPr>
      <w:r>
        <w:t>Complete the form</w:t>
      </w:r>
      <w:r w:rsidR="00833CDB">
        <w:t xml:space="preserve"> below</w:t>
      </w:r>
    </w:p>
    <w:p w:rsidR="00411B8E" w:rsidRDefault="00411B8E" w:rsidP="00411B8E">
      <w:pPr>
        <w:pStyle w:val="ListParagraph"/>
        <w:numPr>
          <w:ilvl w:val="0"/>
          <w:numId w:val="1"/>
        </w:numPr>
        <w:jc w:val="left"/>
      </w:pPr>
      <w:r>
        <w:t xml:space="preserve">If you are not a faculty member you will need to obtain </w:t>
      </w:r>
      <w:r w:rsidR="00833CDB">
        <w:t xml:space="preserve">your faculty supervisor’s </w:t>
      </w:r>
      <w:r>
        <w:t>signature</w:t>
      </w:r>
      <w:r w:rsidR="00833CDB">
        <w:t xml:space="preserve"> </w:t>
      </w:r>
      <w:proofErr w:type="gramStart"/>
      <w:r w:rsidR="00833CDB">
        <w:t>Please</w:t>
      </w:r>
      <w:proofErr w:type="gramEnd"/>
      <w:r w:rsidR="00833CDB">
        <w:t xml:space="preserve"> note:  computer lab space is only available to courses and Department sanctioned groups.</w:t>
      </w:r>
    </w:p>
    <w:p w:rsidR="00411B8E" w:rsidRDefault="00411B8E" w:rsidP="00411B8E">
      <w:pPr>
        <w:pStyle w:val="ListParagraph"/>
        <w:numPr>
          <w:ilvl w:val="0"/>
          <w:numId w:val="1"/>
        </w:numPr>
        <w:jc w:val="left"/>
      </w:pPr>
      <w:r>
        <w:t xml:space="preserve">Scan the form and e-mail it </w:t>
      </w:r>
      <w:r w:rsidR="00D60E66">
        <w:t xml:space="preserve">to Julia </w:t>
      </w:r>
      <w:proofErr w:type="spellStart"/>
      <w:r w:rsidR="00D60E66">
        <w:t>Konopasek</w:t>
      </w:r>
      <w:proofErr w:type="spellEnd"/>
      <w:r w:rsidR="00D60E66">
        <w:t xml:space="preserve"> at:  </w:t>
      </w:r>
      <w:r w:rsidR="00D60E66" w:rsidRPr="00D60E66">
        <w:t>konopasek@berke</w:t>
      </w:r>
      <w:r w:rsidR="00D60E66" w:rsidRPr="00D60E66">
        <w:t>l</w:t>
      </w:r>
      <w:r w:rsidR="00D60E66" w:rsidRPr="00D60E66">
        <w:t>ey.edu</w:t>
      </w:r>
    </w:p>
    <w:p w:rsidR="00411B8E" w:rsidRDefault="00411B8E" w:rsidP="00411B8E">
      <w:pPr>
        <w:pStyle w:val="ListParagraph"/>
        <w:numPr>
          <w:ilvl w:val="0"/>
          <w:numId w:val="1"/>
        </w:numPr>
        <w:jc w:val="left"/>
      </w:pPr>
      <w:r>
        <w:t>She will obtain the Vice Chair’s permission for you to res</w:t>
      </w:r>
      <w:r w:rsidR="00833CDB">
        <w:t>erve the lab and (based on attendance</w:t>
      </w:r>
      <w:r>
        <w:t xml:space="preserve">) </w:t>
      </w:r>
      <w:r w:rsidR="00D60E66">
        <w:t xml:space="preserve">and </w:t>
      </w:r>
      <w:r w:rsidR="00833CDB">
        <w:t xml:space="preserve">will </w:t>
      </w:r>
      <w:r>
        <w:t xml:space="preserve">assign you to either </w:t>
      </w:r>
      <w:r w:rsidR="00D60E66">
        <w:t xml:space="preserve"> </w:t>
      </w:r>
      <w:r>
        <w:t>541 or 345 Davis</w:t>
      </w:r>
    </w:p>
    <w:p w:rsidR="00833CDB" w:rsidRDefault="00411B8E" w:rsidP="00D27C3F">
      <w:pPr>
        <w:pStyle w:val="ListParagraph"/>
        <w:numPr>
          <w:ilvl w:val="0"/>
          <w:numId w:val="1"/>
        </w:numPr>
        <w:jc w:val="left"/>
      </w:pPr>
      <w:r>
        <w:t>PLEASE ALLOW 24 HOURS for your reservation to be confirmed</w:t>
      </w:r>
      <w:r w:rsidR="00833CDB">
        <w:t>.  DO NOT use the computer labs unless your reservation has been confirmed.</w:t>
      </w:r>
    </w:p>
    <w:p w:rsidR="00411B8E" w:rsidRDefault="00411B8E" w:rsidP="00411B8E">
      <w:pPr>
        <w:jc w:val="left"/>
      </w:pPr>
      <w:r w:rsidRPr="00411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077C" wp14:editId="67410D71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5943600" cy="685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6.4pt" to="46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" strokecolor="#4579b8 [3044]"/>
            </w:pict>
          </mc:Fallback>
        </mc:AlternateConten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>Name (person requesting):  ____________________________________________________</w: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>Email:  _______________________________________________________________________</w: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>Course Number or Group Name:  _________________________________________________</w: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 xml:space="preserve">Estimated </w:t>
      </w:r>
      <w:r w:rsidR="00833CDB">
        <w:t>Attendance</w:t>
      </w:r>
      <w:r>
        <w:t>:  _____________________________</w: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>1</w:t>
      </w:r>
      <w:r w:rsidRPr="00411B8E">
        <w:rPr>
          <w:vertAlign w:val="superscript"/>
        </w:rPr>
        <w:t>st</w:t>
      </w:r>
      <w:r>
        <w:t xml:space="preserve"> Choice (Day/Time):  __________________________________________________________</w:t>
      </w:r>
    </w:p>
    <w:p w:rsidR="00411B8E" w:rsidRDefault="00411B8E" w:rsidP="00411B8E">
      <w:pPr>
        <w:jc w:val="left"/>
      </w:pPr>
    </w:p>
    <w:p w:rsidR="00411B8E" w:rsidRDefault="00411B8E" w:rsidP="00411B8E">
      <w:pPr>
        <w:jc w:val="left"/>
      </w:pPr>
      <w:r>
        <w:t>2</w:t>
      </w:r>
      <w:r w:rsidRPr="00411B8E">
        <w:rPr>
          <w:vertAlign w:val="superscript"/>
        </w:rPr>
        <w:t>nd</w:t>
      </w:r>
      <w:r>
        <w:t xml:space="preserve"> Choice (Day/Time):  __________________________________________________________</w:t>
      </w:r>
    </w:p>
    <w:p w:rsidR="00411B8E" w:rsidRDefault="00411B8E" w:rsidP="00411B8E">
      <w:pPr>
        <w:jc w:val="left"/>
      </w:pPr>
    </w:p>
    <w:p w:rsidR="00744E21" w:rsidRDefault="00411B8E" w:rsidP="00411B8E">
      <w:pPr>
        <w:jc w:val="left"/>
      </w:pPr>
      <w:r>
        <w:t>Is this an ongoing request?  ___________</w:t>
      </w:r>
      <w:proofErr w:type="gramStart"/>
      <w:r>
        <w:t>_  If</w:t>
      </w:r>
      <w:proofErr w:type="gramEnd"/>
      <w:r>
        <w:t xml:space="preserve"> so, please </w:t>
      </w:r>
      <w:r w:rsidR="00744E21">
        <w:t>list end date:  ___________________</w:t>
      </w:r>
    </w:p>
    <w:p w:rsidR="00744E21" w:rsidRDefault="00744E21" w:rsidP="00411B8E">
      <w:pPr>
        <w:jc w:val="left"/>
      </w:pPr>
    </w:p>
    <w:p w:rsidR="00744E21" w:rsidRDefault="00744E21" w:rsidP="00411B8E">
      <w:pPr>
        <w:jc w:val="left"/>
      </w:pPr>
      <w:r>
        <w:t>Please provide a brief explanation of computer need (extent of student involvement, software need</w:t>
      </w:r>
      <w:r w:rsidR="00D60E66">
        <w:t>ed</w:t>
      </w:r>
      <w:r>
        <w:t>, printing need</w:t>
      </w:r>
      <w:r w:rsidR="00D60E66">
        <w:t>ed</w:t>
      </w:r>
      <w:bookmarkStart w:id="0" w:name="_GoBack"/>
      <w:bookmarkEnd w:id="0"/>
      <w:r>
        <w:t xml:space="preserve">, </w:t>
      </w:r>
      <w:proofErr w:type="spellStart"/>
      <w:r>
        <w:t>etc</w:t>
      </w:r>
      <w:proofErr w:type="spellEnd"/>
      <w:r>
        <w:t>).</w:t>
      </w:r>
    </w:p>
    <w:p w:rsidR="00744E21" w:rsidRDefault="00744E21" w:rsidP="00411B8E">
      <w:pPr>
        <w:jc w:val="left"/>
      </w:pPr>
    </w:p>
    <w:p w:rsidR="00744E21" w:rsidRDefault="00744E21" w:rsidP="00411B8E">
      <w:pPr>
        <w:pBdr>
          <w:top w:val="single" w:sz="12" w:space="1" w:color="auto"/>
          <w:bottom w:val="single" w:sz="12" w:space="1" w:color="auto"/>
        </w:pBdr>
        <w:jc w:val="left"/>
      </w:pPr>
    </w:p>
    <w:p w:rsidR="00744E21" w:rsidRDefault="00744E21" w:rsidP="00411B8E">
      <w:pPr>
        <w:pBdr>
          <w:bottom w:val="single" w:sz="12" w:space="1" w:color="auto"/>
          <w:between w:val="single" w:sz="12" w:space="1" w:color="auto"/>
        </w:pBdr>
        <w:jc w:val="left"/>
      </w:pPr>
    </w:p>
    <w:p w:rsidR="00744E21" w:rsidRDefault="00744E21" w:rsidP="00411B8E">
      <w:pPr>
        <w:jc w:val="left"/>
      </w:pPr>
    </w:p>
    <w:p w:rsidR="00744E21" w:rsidRDefault="00744E21" w:rsidP="00411B8E">
      <w:pPr>
        <w:jc w:val="left"/>
      </w:pPr>
    </w:p>
    <w:p w:rsidR="00744E21" w:rsidRDefault="00744E21" w:rsidP="00411B8E">
      <w:pPr>
        <w:jc w:val="left"/>
      </w:pPr>
      <w:proofErr w:type="gramStart"/>
      <w:r>
        <w:t>Your</w:t>
      </w:r>
      <w:proofErr w:type="gramEnd"/>
      <w:r>
        <w:t xml:space="preserve"> Signature:  _______________________________________________________________________</w:t>
      </w:r>
    </w:p>
    <w:p w:rsidR="00744E21" w:rsidRDefault="00744E21" w:rsidP="00411B8E">
      <w:pPr>
        <w:jc w:val="left"/>
      </w:pPr>
      <w:r>
        <w:t xml:space="preserve">                                                                                                                                                                            (Date)</w:t>
      </w:r>
    </w:p>
    <w:p w:rsidR="00744E21" w:rsidRDefault="00744E21" w:rsidP="00411B8E">
      <w:pPr>
        <w:jc w:val="left"/>
      </w:pPr>
    </w:p>
    <w:p w:rsidR="00744E21" w:rsidRDefault="00744E21" w:rsidP="00411B8E">
      <w:pPr>
        <w:jc w:val="left"/>
      </w:pPr>
      <w:r>
        <w:t xml:space="preserve">Faculty </w:t>
      </w:r>
      <w:proofErr w:type="gramStart"/>
      <w:r>
        <w:t>Signature  _</w:t>
      </w:r>
      <w:proofErr w:type="gramEnd"/>
      <w:r w:rsidR="00833CDB">
        <w:t>____________________</w:t>
      </w:r>
      <w:r>
        <w:t>_________________________________________________</w:t>
      </w:r>
    </w:p>
    <w:p w:rsidR="00744E21" w:rsidRDefault="00744E21" w:rsidP="00411B8E">
      <w:pPr>
        <w:jc w:val="left"/>
      </w:pPr>
      <w:r>
        <w:t xml:space="preserve">                                                                                                                                                                            (Date)</w:t>
      </w:r>
    </w:p>
    <w:p w:rsidR="00744E21" w:rsidRDefault="00744E21" w:rsidP="00411B8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10FCD" wp14:editId="5B8812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5480" cy="16230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21" w:rsidRDefault="00744E21" w:rsidP="00744E21">
                            <w:pPr>
                              <w:jc w:val="left"/>
                            </w:pPr>
                            <w:r>
                              <w:t>To be completed by Department:</w:t>
                            </w: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  <w:r>
                              <w:t>Vice Chair Approval:    _______</w:t>
                            </w:r>
                            <w:proofErr w:type="gramStart"/>
                            <w:r>
                              <w:t>_  Yes</w:t>
                            </w:r>
                            <w:proofErr w:type="gramEnd"/>
                            <w:r>
                              <w:t xml:space="preserve">   _________ No</w:t>
                            </w: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  <w:r>
                              <w:t>Vice Chair’s Signature: ___________________________________________________________</w:t>
                            </w: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(Date)</w:t>
                            </w: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  <w:r>
                              <w:t xml:space="preserve">Reservation </w:t>
                            </w:r>
                            <w:r w:rsidR="00D60E66">
                              <w:t>c</w:t>
                            </w:r>
                            <w:r>
                              <w:t>ompleted (date):  __________________________________</w:t>
                            </w: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</w:p>
                          <w:p w:rsidR="00744E21" w:rsidRDefault="00744E21" w:rsidP="00744E2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4pt;height:127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js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">
                <v:textbox>
                  <w:txbxContent>
                    <w:p w:rsidR="00744E21" w:rsidRDefault="00744E21" w:rsidP="00744E21">
                      <w:pPr>
                        <w:jc w:val="left"/>
                      </w:pPr>
                      <w:r>
                        <w:t>To be completed by Department:</w:t>
                      </w:r>
                    </w:p>
                    <w:p w:rsidR="00744E21" w:rsidRDefault="00744E21" w:rsidP="00744E21">
                      <w:pPr>
                        <w:jc w:val="left"/>
                      </w:pPr>
                    </w:p>
                    <w:p w:rsidR="00744E21" w:rsidRDefault="00744E21" w:rsidP="00744E21">
                      <w:pPr>
                        <w:jc w:val="left"/>
                      </w:pPr>
                      <w:r>
                        <w:t>Vice Chair Approval:    _______</w:t>
                      </w:r>
                      <w:proofErr w:type="gramStart"/>
                      <w:r>
                        <w:t>_  Yes</w:t>
                      </w:r>
                      <w:proofErr w:type="gramEnd"/>
                      <w:r>
                        <w:t xml:space="preserve">   _________ No</w:t>
                      </w:r>
                    </w:p>
                    <w:p w:rsidR="00744E21" w:rsidRDefault="00744E21" w:rsidP="00744E21">
                      <w:pPr>
                        <w:jc w:val="left"/>
                      </w:pPr>
                    </w:p>
                    <w:p w:rsidR="00744E21" w:rsidRDefault="00744E21" w:rsidP="00744E21">
                      <w:pPr>
                        <w:jc w:val="left"/>
                      </w:pPr>
                      <w:r>
                        <w:t>Vice Chair’s Signature: ___________________________________________________________</w:t>
                      </w:r>
                    </w:p>
                    <w:p w:rsidR="00744E21" w:rsidRDefault="00744E21" w:rsidP="00744E21">
                      <w:pPr>
                        <w:jc w:val="left"/>
                      </w:pPr>
                      <w:r>
                        <w:t xml:space="preserve">                                                                                                                                                            (Date)</w:t>
                      </w:r>
                    </w:p>
                    <w:p w:rsidR="00744E21" w:rsidRDefault="00744E21" w:rsidP="00744E21">
                      <w:pPr>
                        <w:jc w:val="left"/>
                      </w:pPr>
                    </w:p>
                    <w:p w:rsidR="00744E21" w:rsidRDefault="00744E21" w:rsidP="00744E21">
                      <w:pPr>
                        <w:jc w:val="left"/>
                      </w:pPr>
                      <w:r>
                        <w:t xml:space="preserve">Reservation </w:t>
                      </w:r>
                      <w:r w:rsidR="00D60E66">
                        <w:t>c</w:t>
                      </w:r>
                      <w:r>
                        <w:t>ompleted (date):  __________________________________</w:t>
                      </w:r>
                    </w:p>
                    <w:p w:rsidR="00744E21" w:rsidRDefault="00744E21" w:rsidP="00744E21">
                      <w:pPr>
                        <w:jc w:val="left"/>
                      </w:pPr>
                    </w:p>
                    <w:p w:rsidR="00744E21" w:rsidRDefault="00744E21" w:rsidP="00744E2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44E21" w:rsidRDefault="00744E21" w:rsidP="00411B8E">
      <w:pPr>
        <w:jc w:val="left"/>
      </w:pPr>
    </w:p>
    <w:sectPr w:rsidR="0074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8AB"/>
    <w:multiLevelType w:val="hybridMultilevel"/>
    <w:tmpl w:val="4EF8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E"/>
    <w:rsid w:val="0005174F"/>
    <w:rsid w:val="00411B8E"/>
    <w:rsid w:val="006E110D"/>
    <w:rsid w:val="00744E21"/>
    <w:rsid w:val="00833CDB"/>
    <w:rsid w:val="00D27C3F"/>
    <w:rsid w:val="00D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81EADCA1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CHAMBERLAIN</dc:creator>
  <cp:lastModifiedBy>Holly HALLIGAN</cp:lastModifiedBy>
  <cp:revision>2</cp:revision>
  <cp:lastPrinted>2014-08-21T18:53:00Z</cp:lastPrinted>
  <dcterms:created xsi:type="dcterms:W3CDTF">2017-09-21T18:28:00Z</dcterms:created>
  <dcterms:modified xsi:type="dcterms:W3CDTF">2017-09-21T18:28:00Z</dcterms:modified>
</cp:coreProperties>
</file>